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3B40" w14:textId="18A63170" w:rsidR="00273DC5" w:rsidRDefault="00FF0E09" w:rsidP="00FF0E09">
      <w:pPr>
        <w:pStyle w:val="Overskrift1"/>
      </w:pPr>
      <w:r>
        <w:t>Afrapportering af projekter støttet af Region Nordjyllands kulturpuljer</w:t>
      </w:r>
      <w:r w:rsidR="003F481D">
        <w:t xml:space="preserve"> </w:t>
      </w:r>
    </w:p>
    <w:p w14:paraId="25C49925" w14:textId="54AEAAA5" w:rsidR="00FF0E09" w:rsidRDefault="00FF0E09" w:rsidP="00FF0E09"/>
    <w:p w14:paraId="2A71E5FD" w14:textId="77777777" w:rsidR="00C14538" w:rsidRDefault="003F481D" w:rsidP="003F481D">
      <w:r w:rsidRPr="003F481D">
        <w:rPr>
          <w:b/>
          <w:bCs/>
        </w:rPr>
        <w:t>OBS:</w:t>
      </w:r>
      <w:r>
        <w:t xml:space="preserve"> Skemaet udfyldes normalt i det digitale ansøgningssystem (</w:t>
      </w:r>
      <w:hyperlink r:id="rId10" w:history="1">
        <w:r w:rsidRPr="00AF7BA6">
          <w:rPr>
            <w:rStyle w:val="Hyperlink"/>
          </w:rPr>
          <w:t>https://rn-kultur.grant.nu/profile</w:t>
        </w:r>
      </w:hyperlink>
      <w:r>
        <w:t xml:space="preserve">). </w:t>
      </w:r>
    </w:p>
    <w:p w14:paraId="54FA8C4A" w14:textId="6E90E90F" w:rsidR="003F481D" w:rsidRDefault="003F481D" w:rsidP="003F481D">
      <w:r>
        <w:t xml:space="preserve">Dette ”offline” skema benyttes </w:t>
      </w:r>
      <w:r w:rsidRPr="00C14538">
        <w:rPr>
          <w:u w:val="single"/>
        </w:rPr>
        <w:t>kun</w:t>
      </w:r>
      <w:r>
        <w:t xml:space="preserve"> til ansøgninger, der har modtaget støtte, </w:t>
      </w:r>
      <w:r w:rsidRPr="00FF0E09">
        <w:rPr>
          <w:u w:val="single"/>
        </w:rPr>
        <w:t>inden</w:t>
      </w:r>
      <w:r>
        <w:t xml:space="preserve"> systemet blev taget i brug i 2021. </w:t>
      </w:r>
    </w:p>
    <w:p w14:paraId="4BD567C3" w14:textId="77777777" w:rsidR="003F481D" w:rsidRDefault="003F481D" w:rsidP="00FF0E09"/>
    <w:p w14:paraId="7759313A" w14:textId="77777777" w:rsidR="00FF0E09" w:rsidRDefault="00FF0E09" w:rsidP="00FF0E09">
      <w:pPr>
        <w:pStyle w:val="Overskrift2"/>
      </w:pPr>
      <w:r>
        <w:t>Hvorfor denne afrapportering?</w:t>
      </w:r>
    </w:p>
    <w:p w14:paraId="33C269E5" w14:textId="77777777" w:rsidR="00FF0E09" w:rsidRDefault="00FF0E09" w:rsidP="00FF0E09">
      <w:r>
        <w:t>Formålet med dette skema er</w:t>
      </w:r>
    </w:p>
    <w:p w14:paraId="7A2FBD71" w14:textId="77777777" w:rsidR="00FF0E09" w:rsidRDefault="00FF0E09" w:rsidP="00FF0E09">
      <w:pPr>
        <w:pStyle w:val="Listeafsnit"/>
        <w:numPr>
          <w:ilvl w:val="0"/>
          <w:numId w:val="1"/>
        </w:numPr>
      </w:pPr>
      <w:r>
        <w:t>at høre, hvordan det er gået med jeres projekt,</w:t>
      </w:r>
    </w:p>
    <w:p w14:paraId="148395B5" w14:textId="77777777" w:rsidR="00FF0E09" w:rsidRDefault="00FF0E09" w:rsidP="00FF0E09">
      <w:pPr>
        <w:pStyle w:val="Listeafsnit"/>
        <w:numPr>
          <w:ilvl w:val="0"/>
          <w:numId w:val="1"/>
        </w:numPr>
      </w:pPr>
      <w:r>
        <w:t>at sikre at det er gennemført i overensstemmelse med Region Nordjyllands støttevilkår, og</w:t>
      </w:r>
    </w:p>
    <w:p w14:paraId="17130BC3" w14:textId="77777777" w:rsidR="00FF0E09" w:rsidRDefault="00FF0E09" w:rsidP="00FF0E09">
      <w:pPr>
        <w:pStyle w:val="Listeafsnit"/>
        <w:numPr>
          <w:ilvl w:val="0"/>
          <w:numId w:val="1"/>
        </w:numPr>
      </w:pPr>
      <w:r>
        <w:t xml:space="preserve">at indsamle vigtig viden og erfaringer i forhold til den videre udvikling af det nordjyske kulturliv. </w:t>
      </w:r>
    </w:p>
    <w:p w14:paraId="1368BFDF" w14:textId="77777777" w:rsidR="00FF0E09" w:rsidRDefault="00FF0E09" w:rsidP="00FF0E09"/>
    <w:p w14:paraId="011A5702" w14:textId="77777777" w:rsidR="00CE57E1" w:rsidRDefault="00FF0E09" w:rsidP="00CE57E1">
      <w:r>
        <w:t>Vi glæder os til at høre fra jer. Hvis jeres svar giver anledning til det, vil jeres kontaktperson i Region Nordjyllands kulturteam tage kontakt til jer for en uddybning</w:t>
      </w:r>
      <w:r w:rsidR="00CE57E1">
        <w:t>. Fristen for at indsende skemaet er senest to måneder efter projektets slutdato.</w:t>
      </w:r>
    </w:p>
    <w:p w14:paraId="3CE30537" w14:textId="77777777" w:rsidR="00FF0E09" w:rsidRDefault="00FF0E09" w:rsidP="00FF0E09"/>
    <w:p w14:paraId="1E0A30DC" w14:textId="2AE4D4AA" w:rsidR="00FF0E09" w:rsidRPr="00FF0E09" w:rsidRDefault="003F481D" w:rsidP="00FF0E09">
      <w:r>
        <w:t>T</w:t>
      </w:r>
      <w:r w:rsidR="00FF0E09">
        <w:t xml:space="preserve">ag kontakt til </w:t>
      </w:r>
      <w:r w:rsidR="00FF0E09" w:rsidRPr="003F481D">
        <w:t>Region Nordjyllands kulturteam</w:t>
      </w:r>
      <w:r w:rsidR="00FF0E09">
        <w:t xml:space="preserve">, hvis </w:t>
      </w:r>
      <w:r>
        <w:t>du</w:t>
      </w:r>
      <w:r w:rsidR="00FF0E09">
        <w:t xml:space="preserve"> har spørgsmål.</w:t>
      </w:r>
    </w:p>
    <w:p w14:paraId="6190EA68" w14:textId="29C934D8" w:rsidR="00FF0E09" w:rsidRDefault="00FF0E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0E09" w14:paraId="7B22947B" w14:textId="77777777" w:rsidTr="00CE57E1">
        <w:tc>
          <w:tcPr>
            <w:tcW w:w="9628" w:type="dxa"/>
            <w:shd w:val="clear" w:color="auto" w:fill="538135" w:themeFill="accent6" w:themeFillShade="BF"/>
          </w:tcPr>
          <w:p w14:paraId="7EF43F05" w14:textId="4F47188B" w:rsidR="00FF0E09" w:rsidRPr="00FF0E09" w:rsidRDefault="00FF0E09" w:rsidP="00FF0E09">
            <w:pPr>
              <w:pStyle w:val="Overskrift2"/>
              <w:outlineLvl w:val="1"/>
            </w:pPr>
            <w:r w:rsidRPr="00CE57E1">
              <w:rPr>
                <w:color w:val="F2F2F2" w:themeColor="background1" w:themeShade="F2"/>
              </w:rPr>
              <w:t>PROJEKTET</w:t>
            </w:r>
          </w:p>
        </w:tc>
      </w:tr>
      <w:tr w:rsidR="00FF0E09" w14:paraId="7CDB987A" w14:textId="77777777" w:rsidTr="00FF0E09">
        <w:tc>
          <w:tcPr>
            <w:tcW w:w="9628" w:type="dxa"/>
          </w:tcPr>
          <w:p w14:paraId="1378DC64" w14:textId="77777777" w:rsidR="00FF0E09" w:rsidRDefault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t>Hvad er de vigtigste resultater af projektet?</w:t>
            </w:r>
          </w:p>
          <w:p w14:paraId="334E2361" w14:textId="77777777" w:rsidR="00FF0E09" w:rsidRDefault="00FF0E09"/>
          <w:p w14:paraId="38CFBC25" w14:textId="570D4648" w:rsidR="00FF0E09" w:rsidRDefault="00FF0E09">
            <w:r>
              <w:t>Svar:</w:t>
            </w:r>
          </w:p>
          <w:p w14:paraId="55000563" w14:textId="1EAB9DC1" w:rsidR="00FF0E09" w:rsidRPr="00FF0E09" w:rsidRDefault="00FF0E09">
            <w:pPr>
              <w:rPr>
                <w:b/>
                <w:bCs/>
              </w:rPr>
            </w:pPr>
          </w:p>
        </w:tc>
      </w:tr>
      <w:tr w:rsidR="00FF0E09" w14:paraId="2AE17A38" w14:textId="77777777" w:rsidTr="00FF0E09">
        <w:tc>
          <w:tcPr>
            <w:tcW w:w="9628" w:type="dxa"/>
          </w:tcPr>
          <w:p w14:paraId="6A1ED381" w14:textId="77777777" w:rsidR="00FF0E09" w:rsidRPr="00FF0E09" w:rsidRDefault="00FF0E09" w:rsidP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t>Er der sket væsentlige ændringer i løbet af projektperioden?</w:t>
            </w:r>
          </w:p>
          <w:p w14:paraId="3ED7DE5B" w14:textId="77777777" w:rsidR="00FF0E09" w:rsidRDefault="00FF0E09" w:rsidP="00FF0E09">
            <w:r w:rsidRPr="00FF0E09">
              <w:rPr>
                <w:rFonts w:ascii="Tahoma" w:hAnsi="Tahoma" w:cs="Tahoma"/>
                <w:b/>
                <w:bCs/>
              </w:rPr>
              <w:t>﻿</w:t>
            </w:r>
            <w:r>
              <w:t>Det kan være ift. til projektets formål, aktiviteter, målgruppe, partnerskaber, projektperiode osv.</w:t>
            </w:r>
          </w:p>
          <w:p w14:paraId="2008BDC6" w14:textId="77777777" w:rsidR="00FF0E09" w:rsidRDefault="00FF0E09">
            <w:r>
              <w:br/>
              <w:t xml:space="preserve">Svar: </w:t>
            </w:r>
          </w:p>
          <w:p w14:paraId="0F7587A5" w14:textId="4051DFF0" w:rsidR="00FF0E09" w:rsidRDefault="00FF0E09"/>
        </w:tc>
      </w:tr>
      <w:tr w:rsidR="00FF0E09" w14:paraId="3C320543" w14:textId="77777777" w:rsidTr="00FF0E09">
        <w:tc>
          <w:tcPr>
            <w:tcW w:w="9628" w:type="dxa"/>
          </w:tcPr>
          <w:p w14:paraId="59D16A23" w14:textId="77777777" w:rsidR="00FF0E09" w:rsidRPr="00FF0E09" w:rsidRDefault="00FF0E09" w:rsidP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t>Hvem har været projektets primære målgruppe?</w:t>
            </w:r>
          </w:p>
          <w:p w14:paraId="51E19648" w14:textId="77777777" w:rsidR="00FF0E09" w:rsidRDefault="00FF0E09" w:rsidP="00FF0E09"/>
          <w:p w14:paraId="7F6054D0" w14:textId="77777777" w:rsidR="00FF0E09" w:rsidRDefault="00FF0E09" w:rsidP="00FF0E09">
            <w:r>
              <w:t>Svar:</w:t>
            </w:r>
          </w:p>
          <w:p w14:paraId="271A6F71" w14:textId="37562899" w:rsidR="00FF0E09" w:rsidRDefault="00FF0E09" w:rsidP="00FF0E09"/>
        </w:tc>
      </w:tr>
      <w:tr w:rsidR="00FF0E09" w14:paraId="43CEDBE9" w14:textId="77777777" w:rsidTr="00FF0E09">
        <w:tc>
          <w:tcPr>
            <w:tcW w:w="9628" w:type="dxa"/>
          </w:tcPr>
          <w:p w14:paraId="19D2362D" w14:textId="77777777" w:rsidR="00FF0E09" w:rsidRPr="00FF0E09" w:rsidRDefault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t>Hvilke erfaringer og ny viden har I opnået på baggrund af projektet?</w:t>
            </w:r>
          </w:p>
          <w:p w14:paraId="15040DCD" w14:textId="77777777" w:rsidR="00FF0E09" w:rsidRDefault="00FF0E09"/>
          <w:p w14:paraId="07748412" w14:textId="77777777" w:rsidR="00FF0E09" w:rsidRDefault="00FF0E09">
            <w:r>
              <w:t xml:space="preserve">Svar: </w:t>
            </w:r>
          </w:p>
          <w:p w14:paraId="6600B28E" w14:textId="04FA0A94" w:rsidR="00FF0E09" w:rsidRDefault="00FF0E09"/>
        </w:tc>
      </w:tr>
      <w:tr w:rsidR="00FF0E09" w14:paraId="6B37BE66" w14:textId="77777777" w:rsidTr="00FF0E09">
        <w:tc>
          <w:tcPr>
            <w:tcW w:w="9628" w:type="dxa"/>
          </w:tcPr>
          <w:p w14:paraId="604C3639" w14:textId="77777777" w:rsidR="00FF0E09" w:rsidRPr="00FF0E09" w:rsidRDefault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t>Vil projektet blive videreført eller på anden måde forankret efter sin afslutning? Hvordan?</w:t>
            </w:r>
          </w:p>
          <w:p w14:paraId="4B114866" w14:textId="77777777" w:rsidR="00FF0E09" w:rsidRDefault="00FF0E09"/>
          <w:p w14:paraId="543F10B6" w14:textId="77777777" w:rsidR="00FF0E09" w:rsidRDefault="00FF0E09">
            <w:r>
              <w:t xml:space="preserve">Svar: </w:t>
            </w:r>
          </w:p>
          <w:p w14:paraId="71D749D1" w14:textId="36757CBC" w:rsidR="00FF0E09" w:rsidRDefault="00FF0E09"/>
        </w:tc>
      </w:tr>
      <w:tr w:rsidR="00FF0E09" w14:paraId="3E5D32D0" w14:textId="77777777" w:rsidTr="00CE57E1">
        <w:trPr>
          <w:cantSplit/>
        </w:trPr>
        <w:tc>
          <w:tcPr>
            <w:tcW w:w="9628" w:type="dxa"/>
          </w:tcPr>
          <w:p w14:paraId="29B15914" w14:textId="77777777" w:rsidR="00FF0E09" w:rsidRPr="00FF0E09" w:rsidRDefault="00FF0E09">
            <w:pPr>
              <w:rPr>
                <w:b/>
                <w:bCs/>
              </w:rPr>
            </w:pPr>
            <w:r w:rsidRPr="00FF0E09">
              <w:rPr>
                <w:b/>
                <w:bCs/>
              </w:rPr>
              <w:lastRenderedPageBreak/>
              <w:t>Har I et eller flere gode billeder, der illustrerer projektet? Vi tager kontakt til jer, hvis vi gerne vil bede om lov til at bruge dem.</w:t>
            </w:r>
          </w:p>
          <w:p w14:paraId="57D50354" w14:textId="625F6B16" w:rsidR="00FF0E09" w:rsidRDefault="00FF0E09">
            <w:r>
              <w:t xml:space="preserve">Vedhæft </w:t>
            </w:r>
            <w:r w:rsidRPr="00FF0E09">
              <w:t xml:space="preserve">gerne billeder fra projektet. Vælg et billede i så høj opløsning som muligt (max 10 </w:t>
            </w:r>
            <w:r>
              <w:t>MB</w:t>
            </w:r>
            <w:r w:rsidRPr="00FF0E09">
              <w:t>).</w:t>
            </w:r>
          </w:p>
          <w:p w14:paraId="3A5DED15" w14:textId="44E4E393" w:rsidR="00FF0E09" w:rsidRDefault="00FF0E09">
            <w:r w:rsidRPr="00FF0E09">
              <w:t>Skriv navn på fotografen, hvis I ønsker kreditering, eller en beskrivelse af, hvad der sker på billedet.</w:t>
            </w:r>
          </w:p>
          <w:p w14:paraId="5C776E43" w14:textId="77777777" w:rsidR="00FF0E09" w:rsidRDefault="00FF0E09"/>
          <w:p w14:paraId="54904969" w14:textId="5536BD5B" w:rsidR="00FF0E09" w:rsidRDefault="00FF0E09">
            <w:r>
              <w:t xml:space="preserve">Svar: </w:t>
            </w:r>
          </w:p>
        </w:tc>
      </w:tr>
    </w:tbl>
    <w:p w14:paraId="5DE3AB3F" w14:textId="2FF2D3DE" w:rsidR="00FF0E09" w:rsidRDefault="00FF0E09"/>
    <w:p w14:paraId="11B6B84E" w14:textId="1F005388" w:rsidR="00FF0E09" w:rsidRDefault="00FF0E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57E1" w:rsidRPr="00FF0E09" w14:paraId="5601BF05" w14:textId="77777777" w:rsidTr="00CE57E1">
        <w:tc>
          <w:tcPr>
            <w:tcW w:w="9628" w:type="dxa"/>
            <w:shd w:val="clear" w:color="auto" w:fill="538135" w:themeFill="accent6" w:themeFillShade="BF"/>
          </w:tcPr>
          <w:p w14:paraId="646D73D6" w14:textId="6DBE68B3" w:rsidR="00CE57E1" w:rsidRPr="00FF0E09" w:rsidRDefault="00CE57E1" w:rsidP="00AD218C">
            <w:pPr>
              <w:pStyle w:val="Overskrift2"/>
              <w:outlineLvl w:val="1"/>
            </w:pPr>
            <w:r w:rsidRPr="00CE57E1">
              <w:rPr>
                <w:color w:val="F2F2F2" w:themeColor="background1" w:themeShade="F2"/>
              </w:rPr>
              <w:t>KULTURPLANENS MÅL</w:t>
            </w:r>
          </w:p>
        </w:tc>
      </w:tr>
      <w:tr w:rsidR="00CE57E1" w:rsidRPr="00FF0E09" w14:paraId="64A9176A" w14:textId="77777777" w:rsidTr="00CE57E1">
        <w:tc>
          <w:tcPr>
            <w:tcW w:w="9628" w:type="dxa"/>
          </w:tcPr>
          <w:p w14:paraId="1C09FA56" w14:textId="347F2E49" w:rsidR="00CE57E1" w:rsidRDefault="00CE57E1" w:rsidP="00AD2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Hvilke(t) mål mener I, at projektet har bidraget til? </w:t>
            </w:r>
          </w:p>
          <w:p w14:paraId="45D56EB6" w14:textId="3A7687FF" w:rsidR="00CE57E1" w:rsidRDefault="00CE57E1" w:rsidP="00AD218C">
            <w:r>
              <w:t>Uddyb hvordan projektet har bidraget under de</w:t>
            </w:r>
            <w:r w:rsidR="005778E9">
              <w:t>(t)</w:t>
            </w:r>
            <w:r>
              <w:t xml:space="preserve"> mål, hvor det er relevant</w:t>
            </w:r>
          </w:p>
          <w:p w14:paraId="0935A10E" w14:textId="69704C55" w:rsidR="00CE57E1" w:rsidRDefault="00CE57E1" w:rsidP="00AD218C"/>
          <w:p w14:paraId="104624D9" w14:textId="00655008" w:rsidR="00CE57E1" w:rsidRPr="00CE57E1" w:rsidRDefault="00CE57E1" w:rsidP="00CE57E1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A) Flere nordjyder skal have glæde af attraktive kunst- og kulturtilbud</w:t>
            </w:r>
          </w:p>
          <w:p w14:paraId="560562C7" w14:textId="77777777" w:rsidR="00CE57E1" w:rsidRDefault="00CE57E1" w:rsidP="00CE57E1"/>
          <w:p w14:paraId="49BBFEC6" w14:textId="7B455290" w:rsidR="00CE57E1" w:rsidRDefault="00CE57E1" w:rsidP="00CE57E1">
            <w:r>
              <w:t xml:space="preserve">Svar: </w:t>
            </w:r>
            <w:r>
              <w:br/>
            </w:r>
          </w:p>
          <w:p w14:paraId="6E00439D" w14:textId="4C29D0CA" w:rsidR="00CE57E1" w:rsidRPr="00CE57E1" w:rsidRDefault="00CE57E1" w:rsidP="00CE57E1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B) Flere lokalområder skal udvikles med kunst og kultur</w:t>
            </w:r>
          </w:p>
          <w:p w14:paraId="7B3BBBF5" w14:textId="3D10062B" w:rsidR="00CE57E1" w:rsidRDefault="00CE57E1" w:rsidP="00CE57E1"/>
          <w:p w14:paraId="2AC967DB" w14:textId="0BA1F3EF" w:rsidR="00CE57E1" w:rsidRDefault="00CE57E1" w:rsidP="00CE57E1">
            <w:r>
              <w:t xml:space="preserve">Svar: </w:t>
            </w:r>
            <w:r>
              <w:br/>
            </w:r>
          </w:p>
          <w:p w14:paraId="142D4634" w14:textId="27158A3F" w:rsidR="00CE57E1" w:rsidRPr="00CE57E1" w:rsidRDefault="00CE57E1" w:rsidP="00CE57E1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C) Kunsten og kulturen skal bidrage til øget bevidsthed om eller mulige svar på samfundets aktuelle udfordringer</w:t>
            </w:r>
          </w:p>
          <w:p w14:paraId="525AD95D" w14:textId="77777777" w:rsidR="00CE57E1" w:rsidRDefault="00CE57E1" w:rsidP="00CE57E1"/>
          <w:p w14:paraId="2805222C" w14:textId="77777777" w:rsidR="00CE57E1" w:rsidRDefault="00CE57E1" w:rsidP="00AD218C">
            <w:r>
              <w:t>Svar:</w:t>
            </w:r>
          </w:p>
          <w:p w14:paraId="67FCB498" w14:textId="77777777" w:rsidR="00CE57E1" w:rsidRPr="00FF0E09" w:rsidRDefault="00CE57E1" w:rsidP="00AD218C">
            <w:pPr>
              <w:rPr>
                <w:b/>
                <w:bCs/>
              </w:rPr>
            </w:pPr>
          </w:p>
        </w:tc>
      </w:tr>
      <w:tr w:rsidR="00CE57E1" w14:paraId="369CAFF8" w14:textId="77777777" w:rsidTr="00CE57E1">
        <w:tc>
          <w:tcPr>
            <w:tcW w:w="9628" w:type="dxa"/>
          </w:tcPr>
          <w:p w14:paraId="41D9EFDD" w14:textId="631F5950" w:rsidR="00CE57E1" w:rsidRDefault="00CE57E1" w:rsidP="00AD218C">
            <w:r w:rsidRPr="00CE57E1">
              <w:rPr>
                <w:b/>
                <w:bCs/>
              </w:rPr>
              <w:t>I hvilke kommuner har projektets aktiviteter fundet sted?</w:t>
            </w:r>
          </w:p>
          <w:p w14:paraId="60D3CE92" w14:textId="77777777" w:rsidR="00CE57E1" w:rsidRDefault="00CE57E1" w:rsidP="00AD218C">
            <w:r>
              <w:br/>
              <w:t xml:space="preserve">Svar: </w:t>
            </w:r>
          </w:p>
          <w:p w14:paraId="38A89659" w14:textId="77777777" w:rsidR="00CE57E1" w:rsidRDefault="00CE57E1" w:rsidP="00AD218C"/>
        </w:tc>
      </w:tr>
      <w:tr w:rsidR="00CE57E1" w14:paraId="53CFC97E" w14:textId="77777777" w:rsidTr="00CE57E1">
        <w:tc>
          <w:tcPr>
            <w:tcW w:w="9628" w:type="dxa"/>
          </w:tcPr>
          <w:p w14:paraId="08DDB6CD" w14:textId="4FE3C00A" w:rsidR="00CE57E1" w:rsidRDefault="00CE57E1" w:rsidP="00AD218C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Hvor mange kunstnere har været involveret i projektet?</w:t>
            </w:r>
          </w:p>
          <w:p w14:paraId="6F4B259C" w14:textId="77777777" w:rsidR="00CE57E1" w:rsidRDefault="00CE57E1" w:rsidP="00AD218C"/>
          <w:p w14:paraId="3CBA8754" w14:textId="77777777" w:rsidR="00CE57E1" w:rsidRDefault="00CE57E1" w:rsidP="00AD218C">
            <w:r>
              <w:t>Svar:</w:t>
            </w:r>
          </w:p>
          <w:p w14:paraId="5AE66579" w14:textId="77777777" w:rsidR="00CE57E1" w:rsidRDefault="00CE57E1" w:rsidP="00AD218C"/>
        </w:tc>
      </w:tr>
      <w:tr w:rsidR="00CE57E1" w14:paraId="072AD709" w14:textId="77777777" w:rsidTr="00CE57E1">
        <w:tc>
          <w:tcPr>
            <w:tcW w:w="9628" w:type="dxa"/>
          </w:tcPr>
          <w:p w14:paraId="5A02412B" w14:textId="479CF447" w:rsidR="00CE57E1" w:rsidRDefault="00CE57E1" w:rsidP="00AD218C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Hvor mange borgere vurderer I, har været i kontakt med projektet som publikum, deltagere, frivillige eller lignende inden for projektperioden?</w:t>
            </w:r>
          </w:p>
          <w:p w14:paraId="6B541BC9" w14:textId="77777777" w:rsidR="00CE57E1" w:rsidRDefault="00CE57E1" w:rsidP="00AD218C"/>
          <w:p w14:paraId="238AF93F" w14:textId="77777777" w:rsidR="00CE57E1" w:rsidRDefault="00CE57E1" w:rsidP="00AD218C">
            <w:r>
              <w:t xml:space="preserve">Svar: </w:t>
            </w:r>
          </w:p>
          <w:p w14:paraId="2588AB92" w14:textId="77777777" w:rsidR="00CE57E1" w:rsidRDefault="00CE57E1" w:rsidP="00AD218C"/>
        </w:tc>
      </w:tr>
      <w:tr w:rsidR="00CE57E1" w14:paraId="70C8F7DC" w14:textId="77777777" w:rsidTr="00CE57E1">
        <w:tc>
          <w:tcPr>
            <w:tcW w:w="9628" w:type="dxa"/>
          </w:tcPr>
          <w:p w14:paraId="11882354" w14:textId="61497B36" w:rsidR="00CE57E1" w:rsidRPr="00FF0E09" w:rsidRDefault="00CE57E1" w:rsidP="00AD218C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Hvor mange organisationer og foreninger har været involveret i planlægningen og gennemførslen af projektet?</w:t>
            </w:r>
          </w:p>
          <w:p w14:paraId="2EC003B1" w14:textId="77777777" w:rsidR="00CE57E1" w:rsidRDefault="00CE57E1" w:rsidP="00AD218C"/>
          <w:p w14:paraId="175A5D4B" w14:textId="77777777" w:rsidR="00CE57E1" w:rsidRDefault="00CE57E1" w:rsidP="00AD218C">
            <w:r>
              <w:t xml:space="preserve">Svar: </w:t>
            </w:r>
          </w:p>
          <w:p w14:paraId="00B9BE5F" w14:textId="77777777" w:rsidR="00CE57E1" w:rsidRDefault="00CE57E1" w:rsidP="00AD218C"/>
        </w:tc>
      </w:tr>
    </w:tbl>
    <w:p w14:paraId="7D866619" w14:textId="5B08C073" w:rsidR="00FF0E09" w:rsidRDefault="00FF0E09"/>
    <w:p w14:paraId="35557F24" w14:textId="77777777" w:rsidR="00CE57E1" w:rsidRDefault="00CE57E1" w:rsidP="00CE57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57E1" w:rsidRPr="00FF0E09" w14:paraId="64BD537E" w14:textId="77777777" w:rsidTr="00AD218C">
        <w:tc>
          <w:tcPr>
            <w:tcW w:w="9628" w:type="dxa"/>
            <w:shd w:val="clear" w:color="auto" w:fill="538135" w:themeFill="accent6" w:themeFillShade="BF"/>
          </w:tcPr>
          <w:p w14:paraId="2BFB5A20" w14:textId="79D82F8D" w:rsidR="00CE57E1" w:rsidRPr="00FF0E09" w:rsidRDefault="00CE57E1" w:rsidP="00AD218C">
            <w:pPr>
              <w:pStyle w:val="Overskrift2"/>
              <w:outlineLvl w:val="1"/>
            </w:pPr>
            <w:r>
              <w:rPr>
                <w:color w:val="F2F2F2" w:themeColor="background1" w:themeShade="F2"/>
              </w:rPr>
              <w:t>FEEDBACK</w:t>
            </w:r>
          </w:p>
        </w:tc>
      </w:tr>
      <w:tr w:rsidR="00CE57E1" w:rsidRPr="00FF0E09" w14:paraId="50C33F55" w14:textId="77777777" w:rsidTr="00AD218C">
        <w:tc>
          <w:tcPr>
            <w:tcW w:w="9628" w:type="dxa"/>
          </w:tcPr>
          <w:p w14:paraId="20A53EA0" w14:textId="77777777" w:rsidR="00CE57E1" w:rsidRDefault="00CE57E1" w:rsidP="00AD218C">
            <w:pPr>
              <w:rPr>
                <w:b/>
                <w:bCs/>
              </w:rPr>
            </w:pPr>
            <w:r w:rsidRPr="00CE57E1">
              <w:rPr>
                <w:b/>
                <w:bCs/>
              </w:rPr>
              <w:t>Har I kommentarer til dialogen med Region Nordjyllands sekretariat eller til behandlingen af jeres projekt?</w:t>
            </w:r>
          </w:p>
          <w:p w14:paraId="367D4E2E" w14:textId="7E603C10" w:rsidR="00CE57E1" w:rsidRDefault="00CE57E1" w:rsidP="00AD218C"/>
          <w:p w14:paraId="2CE7B97A" w14:textId="6FD3E574" w:rsidR="00CE57E1" w:rsidRPr="00CE57E1" w:rsidRDefault="00CE57E1" w:rsidP="00CE57E1">
            <w:r>
              <w:t xml:space="preserve">Svar: </w:t>
            </w:r>
          </w:p>
        </w:tc>
      </w:tr>
      <w:tr w:rsidR="003F481D" w:rsidRPr="00FF0E09" w14:paraId="5FB33614" w14:textId="77777777" w:rsidTr="003F481D">
        <w:tc>
          <w:tcPr>
            <w:tcW w:w="9628" w:type="dxa"/>
            <w:shd w:val="clear" w:color="auto" w:fill="538135" w:themeFill="accent6" w:themeFillShade="BF"/>
          </w:tcPr>
          <w:p w14:paraId="2E82819D" w14:textId="03A398BF" w:rsidR="003F481D" w:rsidRPr="00FF0E09" w:rsidRDefault="003F481D" w:rsidP="00AD218C">
            <w:pPr>
              <w:pStyle w:val="Overskrift2"/>
              <w:outlineLvl w:val="1"/>
            </w:pPr>
            <w:r>
              <w:rPr>
                <w:color w:val="F2F2F2" w:themeColor="background1" w:themeShade="F2"/>
              </w:rPr>
              <w:lastRenderedPageBreak/>
              <w:t>REGNSKAB OG BILAG</w:t>
            </w:r>
          </w:p>
        </w:tc>
      </w:tr>
      <w:tr w:rsidR="003F481D" w:rsidRPr="00CE57E1" w14:paraId="5A3A5411" w14:textId="77777777" w:rsidTr="003F481D">
        <w:tc>
          <w:tcPr>
            <w:tcW w:w="9628" w:type="dxa"/>
          </w:tcPr>
          <w:p w14:paraId="250869B3" w14:textId="66B0B7C3" w:rsidR="003F481D" w:rsidRPr="003F481D" w:rsidRDefault="003F481D" w:rsidP="003F4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Husk at vedhæfte et </w:t>
            </w:r>
            <w:r w:rsidRPr="003F481D">
              <w:rPr>
                <w:b/>
                <w:bCs/>
              </w:rPr>
              <w:t xml:space="preserve">underskrevet regnskab for projektet. </w:t>
            </w:r>
          </w:p>
          <w:p w14:paraId="4ECBBD7C" w14:textId="77777777" w:rsidR="003F481D" w:rsidRPr="003F481D" w:rsidRDefault="003F481D" w:rsidP="003F481D"/>
          <w:p w14:paraId="792E997E" w14:textId="164811C6" w:rsidR="003F481D" w:rsidRDefault="003F481D" w:rsidP="003F481D">
            <w:r w:rsidRPr="003F481D">
              <w:t xml:space="preserve">Revisionsinstruksen kan findes som vedhæftet fil til dit tilsagn eller på vores hjemmeside </w:t>
            </w:r>
          </w:p>
          <w:p w14:paraId="65DE947F" w14:textId="4FF03750" w:rsidR="003F481D" w:rsidRPr="003F481D" w:rsidRDefault="003F481D" w:rsidP="003F481D">
            <w:r w:rsidRPr="003F481D">
              <w:t>(</w:t>
            </w:r>
            <w:hyperlink r:id="rId11" w:history="1">
              <w:r w:rsidRPr="00AF7BA6">
                <w:rPr>
                  <w:rStyle w:val="Hyperlink"/>
                </w:rPr>
                <w:t>https://rn.dk/afrapportering-kulturpuljen</w:t>
              </w:r>
            </w:hyperlink>
            <w:r w:rsidRPr="003F481D">
              <w:t>).</w:t>
            </w:r>
          </w:p>
          <w:p w14:paraId="65A3DBF6" w14:textId="4D86D559" w:rsidR="003F481D" w:rsidRPr="00CE57E1" w:rsidRDefault="003F481D" w:rsidP="00AD218C">
            <w:r>
              <w:t xml:space="preserve"> </w:t>
            </w:r>
          </w:p>
        </w:tc>
      </w:tr>
      <w:tr w:rsidR="003F481D" w:rsidRPr="00CE57E1" w14:paraId="1AE73671" w14:textId="77777777" w:rsidTr="003F481D">
        <w:tc>
          <w:tcPr>
            <w:tcW w:w="9628" w:type="dxa"/>
          </w:tcPr>
          <w:p w14:paraId="23749062" w14:textId="77777777" w:rsidR="003F481D" w:rsidRDefault="003F481D" w:rsidP="003F481D">
            <w:pPr>
              <w:rPr>
                <w:b/>
                <w:bCs/>
              </w:rPr>
            </w:pPr>
            <w:r w:rsidRPr="003F481D">
              <w:rPr>
                <w:b/>
                <w:bCs/>
              </w:rPr>
              <w:t>Vedhæft evt. supplerende materiale til afrapporteringen</w:t>
            </w:r>
          </w:p>
          <w:p w14:paraId="75DF2C6D" w14:textId="77777777" w:rsidR="003F481D" w:rsidRDefault="003F481D" w:rsidP="003F481D"/>
          <w:p w14:paraId="4156811B" w14:textId="77777777" w:rsidR="003F481D" w:rsidRDefault="003F481D" w:rsidP="003F481D">
            <w:r>
              <w:t>Fx</w:t>
            </w:r>
            <w:r w:rsidRPr="003F481D">
              <w:t xml:space="preserve"> presseomtale, dokumentation for brug af Region Nordjyllands logo, uddybende evaluering eller lignende.</w:t>
            </w:r>
          </w:p>
          <w:p w14:paraId="2CA6ED38" w14:textId="471D125E" w:rsidR="003F481D" w:rsidRPr="003F481D" w:rsidRDefault="003F481D" w:rsidP="003F481D"/>
        </w:tc>
      </w:tr>
    </w:tbl>
    <w:p w14:paraId="176C8C78" w14:textId="77777777" w:rsidR="00CE57E1" w:rsidRPr="00A610D6" w:rsidRDefault="00CE57E1"/>
    <w:sectPr w:rsidR="00CE57E1" w:rsidRPr="00A610D6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F41" w14:textId="77777777" w:rsidR="00B501F4" w:rsidRDefault="00B501F4" w:rsidP="00733217">
      <w:pPr>
        <w:spacing w:line="240" w:lineRule="auto"/>
      </w:pPr>
      <w:r>
        <w:separator/>
      </w:r>
    </w:p>
  </w:endnote>
  <w:endnote w:type="continuationSeparator" w:id="0">
    <w:p w14:paraId="002566A6" w14:textId="77777777" w:rsidR="00B501F4" w:rsidRDefault="00B501F4" w:rsidP="00733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ED26" w14:textId="77777777" w:rsidR="00B501F4" w:rsidRDefault="00B501F4" w:rsidP="00733217">
      <w:pPr>
        <w:spacing w:line="240" w:lineRule="auto"/>
      </w:pPr>
      <w:r>
        <w:separator/>
      </w:r>
    </w:p>
  </w:footnote>
  <w:footnote w:type="continuationSeparator" w:id="0">
    <w:p w14:paraId="3FE6AEBE" w14:textId="77777777" w:rsidR="00B501F4" w:rsidRDefault="00B501F4" w:rsidP="00733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ABC" w14:textId="77777777" w:rsidR="00733217" w:rsidRDefault="00733217" w:rsidP="00733217">
    <w:pPr>
      <w:pStyle w:val="Sidehoved"/>
      <w:jc w:val="right"/>
    </w:pPr>
    <w:r>
      <w:rPr>
        <w:noProof/>
      </w:rPr>
      <w:drawing>
        <wp:inline distT="0" distB="0" distL="0" distR="0" wp14:anchorId="0E9FC629" wp14:editId="2281C878">
          <wp:extent cx="1928753" cy="542925"/>
          <wp:effectExtent l="0" t="0" r="0" b="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76" cy="5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DEF"/>
    <w:multiLevelType w:val="hybridMultilevel"/>
    <w:tmpl w:val="9440E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09"/>
    <w:rsid w:val="000F47B8"/>
    <w:rsid w:val="00273DC5"/>
    <w:rsid w:val="003F481D"/>
    <w:rsid w:val="00411A23"/>
    <w:rsid w:val="005778E9"/>
    <w:rsid w:val="00733217"/>
    <w:rsid w:val="00A610D6"/>
    <w:rsid w:val="00B501F4"/>
    <w:rsid w:val="00C14538"/>
    <w:rsid w:val="00C24BC2"/>
    <w:rsid w:val="00CA4996"/>
    <w:rsid w:val="00CE57E1"/>
    <w:rsid w:val="00DF3C00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567"/>
  <w15:chartTrackingRefBased/>
  <w15:docId w15:val="{1A11B687-102B-4643-BFE1-D12611D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D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0D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0D6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semiHidden/>
    <w:unhideWhenUsed/>
    <w:qFormat/>
    <w:rsid w:val="00DF3C00"/>
    <w:pPr>
      <w:outlineLvl w:val="2"/>
    </w:pPr>
    <w:rPr>
      <w:rFonts w:asciiTheme="majorHAnsi" w:hAnsiTheme="majorHAnsi"/>
      <w:b w:val="0"/>
      <w:color w:val="000000" w:themeColor="text1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10D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10D6"/>
    <w:rPr>
      <w:rFonts w:ascii="Arial" w:eastAsiaTheme="majorEastAsia" w:hAnsi="Arial" w:cstheme="majorBid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73321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3217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73321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3217"/>
    <w:rPr>
      <w:rFonts w:ascii="Arial" w:hAnsi="Arial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3C00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paragraph" w:styleId="Listeafsnit">
    <w:name w:val="List Paragraph"/>
    <w:basedOn w:val="Normal"/>
    <w:uiPriority w:val="34"/>
    <w:qFormat/>
    <w:rsid w:val="00FF0E0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0E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0E0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F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n.dk/afrapportering-kulturpulj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rn-kultur.grant.nu/profi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rp\OneDrive%20-%20Region%20Nordjylland\RN%20word-skabelon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B06B9CD6925458C25ED37D16218AE" ma:contentTypeVersion="16" ma:contentTypeDescription="Opret et nyt dokument." ma:contentTypeScope="" ma:versionID="db025588b6cdc09df879e759eb179111">
  <xsd:schema xmlns:xsd="http://www.w3.org/2001/XMLSchema" xmlns:xs="http://www.w3.org/2001/XMLSchema" xmlns:p="http://schemas.microsoft.com/office/2006/metadata/properties" xmlns:ns2="5e2e473d-29c4-4347-b2d0-b3b297ada9ab" xmlns:ns3="619a7154-1cb9-4c97-8176-f27909477cdf" targetNamespace="http://schemas.microsoft.com/office/2006/metadata/properties" ma:root="true" ma:fieldsID="792e7c28a0a936cce692df3455c668ad" ns2:_="" ns3:_="">
    <xsd:import namespace="5e2e473d-29c4-4347-b2d0-b3b297ada9ab"/>
    <xsd:import namespace="619a7154-1cb9-4c97-8176-f27909477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473d-29c4-4347-b2d0-b3b297ada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7154-1cb9-4c97-8176-f27909477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e817ad-e2cf-4356-aa53-0d79b2be6c43}" ma:internalName="TaxCatchAll" ma:showField="CatchAllData" ma:web="619a7154-1cb9-4c97-8176-f27909477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e473d-29c4-4347-b2d0-b3b297ada9ab">
      <Terms xmlns="http://schemas.microsoft.com/office/infopath/2007/PartnerControls"/>
    </lcf76f155ced4ddcb4097134ff3c332f>
    <TaxCatchAll xmlns="619a7154-1cb9-4c97-8176-f27909477cdf" xsi:nil="true"/>
  </documentManagement>
</p:properties>
</file>

<file path=customXml/itemProps1.xml><?xml version="1.0" encoding="utf-8"?>
<ds:datastoreItem xmlns:ds="http://schemas.openxmlformats.org/officeDocument/2006/customXml" ds:itemID="{3FF05FA0-D1A2-4DC5-AAA4-923F5D462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3C44C-12D4-4D2C-97B3-1BDC412FB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473d-29c4-4347-b2d0-b3b297ada9ab"/>
    <ds:schemaRef ds:uri="619a7154-1cb9-4c97-8176-f27909477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D562D-007F-4041-9776-360FD6BDDB58}">
  <ds:schemaRefs>
    <ds:schemaRef ds:uri="http://schemas.microsoft.com/office/2006/metadata/properties"/>
    <ds:schemaRef ds:uri="http://schemas.microsoft.com/office/infopath/2007/PartnerControls"/>
    <ds:schemaRef ds:uri="5e2e473d-29c4-4347-b2d0-b3b297ada9ab"/>
    <ds:schemaRef ds:uri="619a7154-1cb9-4c97-8176-f27909477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 word-skabelon logo</Template>
  <TotalTime>35</TotalTime>
  <Pages>3</Pages>
  <Words>448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Heide Hviid</dc:creator>
  <cp:keywords/>
  <dc:description/>
  <cp:lastModifiedBy>Anne Marie Heide Hviid</cp:lastModifiedBy>
  <cp:revision>3</cp:revision>
  <dcterms:created xsi:type="dcterms:W3CDTF">2023-06-02T12:42:00Z</dcterms:created>
  <dcterms:modified xsi:type="dcterms:W3CDTF">2023-06-05T11:18:00Z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0x010100038B06B9CD6925458C25ED37D16218AE</vt:lpwstr>
  </property>
</Properties>
</file>